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9B" w:rsidRDefault="00FA329B" w:rsidP="00FA329B">
      <w:pPr>
        <w:jc w:val="center"/>
        <w:rPr>
          <w:b/>
          <w:i/>
          <w:szCs w:val="20"/>
          <w:lang w:val="es-ES"/>
        </w:rPr>
      </w:pPr>
      <w:bookmarkStart w:id="0" w:name="_GoBack"/>
      <w:bookmarkEnd w:id="0"/>
      <w:r>
        <w:rPr>
          <w:b/>
          <w:i/>
          <w:szCs w:val="20"/>
          <w:lang w:val="es-ES"/>
        </w:rPr>
        <w:t>HOJA DE INSCRIPCION</w:t>
      </w:r>
    </w:p>
    <w:p w:rsidR="00FA329B" w:rsidRDefault="00FA329B" w:rsidP="00FA329B">
      <w:pPr>
        <w:jc w:val="center"/>
        <w:rPr>
          <w:b/>
          <w:i/>
          <w:szCs w:val="20"/>
          <w:lang w:val="es-ES"/>
        </w:rPr>
      </w:pPr>
      <w:r>
        <w:rPr>
          <w:b/>
          <w:i/>
          <w:szCs w:val="20"/>
          <w:lang w:val="es-ES"/>
        </w:rPr>
        <w:t>CURSO</w:t>
      </w:r>
    </w:p>
    <w:p w:rsidR="00FA329B" w:rsidRDefault="00FA329B" w:rsidP="00FA329B">
      <w:pPr>
        <w:jc w:val="center"/>
        <w:rPr>
          <w:b/>
          <w:i/>
          <w:szCs w:val="20"/>
          <w:lang w:val="es-ES"/>
        </w:rPr>
      </w:pPr>
      <w:r>
        <w:rPr>
          <w:b/>
          <w:i/>
          <w:szCs w:val="20"/>
          <w:lang w:val="es-ES"/>
        </w:rPr>
        <w:t>ENTRENADOR DE KARATE NIVEL I</w:t>
      </w:r>
    </w:p>
    <w:p w:rsidR="00FA329B" w:rsidRDefault="00FA329B" w:rsidP="00FA329B">
      <w:pPr>
        <w:rPr>
          <w:szCs w:val="20"/>
          <w:lang w:val="es-ES"/>
        </w:rPr>
      </w:pPr>
    </w:p>
    <w:p w:rsidR="00FA329B" w:rsidRDefault="00FA329B" w:rsidP="00FA329B">
      <w:pPr>
        <w:rPr>
          <w:szCs w:val="20"/>
          <w:lang w:val="es-ES"/>
        </w:rPr>
      </w:pPr>
    </w:p>
    <w:p w:rsidR="00FA329B" w:rsidRDefault="00FA329B" w:rsidP="00FA329B">
      <w:pPr>
        <w:rPr>
          <w:szCs w:val="20"/>
          <w:lang w:val="es-ES"/>
        </w:rPr>
      </w:pPr>
    </w:p>
    <w:p w:rsidR="00FA329B" w:rsidRDefault="00FA329B" w:rsidP="00FA329B">
      <w:pPr>
        <w:rPr>
          <w:szCs w:val="20"/>
          <w:lang w:val="es-E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0609"/>
      </w:tblGrid>
      <w:tr w:rsidR="00FA329B" w:rsidTr="00FA329B">
        <w:tc>
          <w:tcPr>
            <w:tcW w:w="10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9B" w:rsidRDefault="00FA329B">
            <w:pPr>
              <w:rPr>
                <w:b/>
                <w:szCs w:val="20"/>
                <w:lang w:val="es-ES"/>
              </w:rPr>
            </w:pPr>
            <w:r>
              <w:rPr>
                <w:b/>
                <w:szCs w:val="20"/>
                <w:lang w:val="es-ES"/>
              </w:rPr>
              <w:t>NOMBRE Y APELLIDOS:</w:t>
            </w:r>
          </w:p>
        </w:tc>
      </w:tr>
    </w:tbl>
    <w:p w:rsidR="00FA329B" w:rsidRDefault="00FA329B" w:rsidP="00FA329B">
      <w:pPr>
        <w:rPr>
          <w:b/>
          <w:szCs w:val="20"/>
          <w:lang w:val="es-E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0609"/>
      </w:tblGrid>
      <w:tr w:rsidR="00FA329B" w:rsidTr="00FA329B">
        <w:tc>
          <w:tcPr>
            <w:tcW w:w="10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9B" w:rsidRDefault="00FA329B">
            <w:pPr>
              <w:rPr>
                <w:b/>
                <w:szCs w:val="20"/>
                <w:lang w:val="es-ES"/>
              </w:rPr>
            </w:pPr>
            <w:r>
              <w:rPr>
                <w:b/>
                <w:szCs w:val="20"/>
                <w:lang w:val="es-ES"/>
              </w:rPr>
              <w:t>CLUB:</w:t>
            </w:r>
          </w:p>
        </w:tc>
      </w:tr>
    </w:tbl>
    <w:p w:rsidR="00FA329B" w:rsidRDefault="00FA329B" w:rsidP="00FA329B">
      <w:pPr>
        <w:rPr>
          <w:b/>
          <w:szCs w:val="20"/>
          <w:lang w:val="es-E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0609"/>
      </w:tblGrid>
      <w:tr w:rsidR="00FA329B" w:rsidTr="00FA329B">
        <w:tc>
          <w:tcPr>
            <w:tcW w:w="10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9B" w:rsidRDefault="00FA329B">
            <w:pPr>
              <w:rPr>
                <w:b/>
                <w:szCs w:val="20"/>
                <w:lang w:val="es-ES"/>
              </w:rPr>
            </w:pPr>
            <w:r>
              <w:rPr>
                <w:b/>
                <w:szCs w:val="20"/>
                <w:lang w:val="es-ES"/>
              </w:rPr>
              <w:t>D.N.I.:</w:t>
            </w:r>
          </w:p>
        </w:tc>
      </w:tr>
      <w:tr w:rsidR="00FA329B" w:rsidTr="00FA329B">
        <w:tc>
          <w:tcPr>
            <w:tcW w:w="10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9B" w:rsidRDefault="00FA329B">
            <w:pPr>
              <w:rPr>
                <w:b/>
                <w:szCs w:val="20"/>
                <w:lang w:val="es-ES"/>
              </w:rPr>
            </w:pPr>
            <w:r>
              <w:rPr>
                <w:b/>
                <w:szCs w:val="20"/>
                <w:lang w:val="es-ES"/>
              </w:rPr>
              <w:t>LUGAR DE NACIMIENTO:</w:t>
            </w:r>
          </w:p>
        </w:tc>
      </w:tr>
      <w:tr w:rsidR="00FA329B" w:rsidTr="00FA329B">
        <w:tc>
          <w:tcPr>
            <w:tcW w:w="10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9B" w:rsidRDefault="00FA329B">
            <w:pPr>
              <w:rPr>
                <w:b/>
                <w:szCs w:val="20"/>
                <w:lang w:val="es-ES"/>
              </w:rPr>
            </w:pPr>
            <w:r>
              <w:rPr>
                <w:b/>
                <w:szCs w:val="20"/>
                <w:lang w:val="es-ES"/>
              </w:rPr>
              <w:t>FECHA DE NACIMIENTO:</w:t>
            </w:r>
          </w:p>
        </w:tc>
      </w:tr>
      <w:tr w:rsidR="00FA329B" w:rsidTr="00FA329B">
        <w:tc>
          <w:tcPr>
            <w:tcW w:w="10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9B" w:rsidRDefault="00FA329B">
            <w:pPr>
              <w:rPr>
                <w:b/>
                <w:szCs w:val="20"/>
                <w:lang w:val="es-ES"/>
              </w:rPr>
            </w:pPr>
            <w:r>
              <w:rPr>
                <w:b/>
                <w:szCs w:val="20"/>
                <w:lang w:val="es-ES"/>
              </w:rPr>
              <w:t>DIRECCION:</w:t>
            </w:r>
          </w:p>
        </w:tc>
      </w:tr>
      <w:tr w:rsidR="00FA329B" w:rsidTr="00FA329B">
        <w:tc>
          <w:tcPr>
            <w:tcW w:w="10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9B" w:rsidRDefault="00FA329B">
            <w:pPr>
              <w:rPr>
                <w:b/>
                <w:szCs w:val="20"/>
                <w:lang w:val="es-ES"/>
              </w:rPr>
            </w:pPr>
            <w:r>
              <w:rPr>
                <w:b/>
                <w:szCs w:val="20"/>
                <w:lang w:val="es-ES"/>
              </w:rPr>
              <w:t>LOCALIDAD</w:t>
            </w:r>
          </w:p>
        </w:tc>
      </w:tr>
      <w:tr w:rsidR="00FA329B" w:rsidTr="00FA329B">
        <w:tc>
          <w:tcPr>
            <w:tcW w:w="10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9B" w:rsidRDefault="00FA329B">
            <w:pPr>
              <w:rPr>
                <w:b/>
                <w:szCs w:val="20"/>
                <w:lang w:val="es-ES"/>
              </w:rPr>
            </w:pPr>
            <w:r>
              <w:rPr>
                <w:b/>
                <w:szCs w:val="20"/>
                <w:lang w:val="es-ES"/>
              </w:rPr>
              <w:t>CODIGO POSTAL:</w:t>
            </w:r>
          </w:p>
        </w:tc>
      </w:tr>
      <w:tr w:rsidR="00FA329B" w:rsidTr="00FA329B">
        <w:tc>
          <w:tcPr>
            <w:tcW w:w="10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9B" w:rsidRDefault="00FA329B">
            <w:pPr>
              <w:rPr>
                <w:b/>
                <w:szCs w:val="20"/>
                <w:lang w:val="es-ES"/>
              </w:rPr>
            </w:pPr>
            <w:r>
              <w:rPr>
                <w:b/>
                <w:szCs w:val="20"/>
                <w:lang w:val="es-ES"/>
              </w:rPr>
              <w:t>TELEFONO:</w:t>
            </w:r>
          </w:p>
        </w:tc>
      </w:tr>
      <w:tr w:rsidR="00FA329B" w:rsidTr="00FA329B">
        <w:tc>
          <w:tcPr>
            <w:tcW w:w="10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9B" w:rsidRDefault="00FA329B">
            <w:pPr>
              <w:rPr>
                <w:b/>
                <w:szCs w:val="20"/>
                <w:lang w:val="es-ES"/>
              </w:rPr>
            </w:pPr>
            <w:bookmarkStart w:id="1" w:name="_Hlk18322433"/>
            <w:r>
              <w:rPr>
                <w:b/>
                <w:szCs w:val="20"/>
                <w:lang w:val="es-ES"/>
              </w:rPr>
              <w:t>E-MAIL:</w:t>
            </w:r>
          </w:p>
        </w:tc>
      </w:tr>
      <w:tr w:rsidR="00FA329B" w:rsidTr="00FA329B">
        <w:tc>
          <w:tcPr>
            <w:tcW w:w="10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9B" w:rsidRDefault="00FA329B">
            <w:pPr>
              <w:rPr>
                <w:b/>
                <w:szCs w:val="20"/>
                <w:lang w:val="es-ES"/>
              </w:rPr>
            </w:pPr>
            <w:r>
              <w:rPr>
                <w:b/>
                <w:szCs w:val="20"/>
                <w:lang w:val="es-ES"/>
              </w:rPr>
              <w:t>TITULACION ACADEMICA:</w:t>
            </w:r>
          </w:p>
        </w:tc>
      </w:tr>
      <w:tr w:rsidR="00FA329B" w:rsidTr="00FA329B">
        <w:tc>
          <w:tcPr>
            <w:tcW w:w="10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9B" w:rsidRDefault="00FA329B">
            <w:pPr>
              <w:rPr>
                <w:b/>
                <w:szCs w:val="20"/>
                <w:lang w:val="es-ES"/>
              </w:rPr>
            </w:pPr>
            <w:r>
              <w:rPr>
                <w:b/>
                <w:szCs w:val="20"/>
                <w:lang w:val="es-ES"/>
              </w:rPr>
              <w:t>DAN:</w:t>
            </w:r>
          </w:p>
        </w:tc>
      </w:tr>
      <w:bookmarkEnd w:id="1"/>
    </w:tbl>
    <w:p w:rsidR="00FA329B" w:rsidRDefault="00FA329B" w:rsidP="00FA329B">
      <w:pPr>
        <w:rPr>
          <w:szCs w:val="20"/>
          <w:lang w:val="es-ES"/>
        </w:rPr>
      </w:pPr>
    </w:p>
    <w:p w:rsidR="00FA329B" w:rsidRDefault="00FA329B" w:rsidP="00FA329B">
      <w:pPr>
        <w:rPr>
          <w:szCs w:val="20"/>
          <w:lang w:val="es-ES"/>
        </w:rPr>
      </w:pPr>
    </w:p>
    <w:p w:rsidR="00FA329B" w:rsidRDefault="00FA329B" w:rsidP="00FA329B">
      <w:pPr>
        <w:rPr>
          <w:szCs w:val="20"/>
          <w:lang w:val="es-ES"/>
        </w:rPr>
      </w:pPr>
    </w:p>
    <w:p w:rsidR="00FA329B" w:rsidRDefault="00FA329B" w:rsidP="00FA329B">
      <w:pPr>
        <w:rPr>
          <w:szCs w:val="20"/>
          <w:lang w:val="es-ES"/>
        </w:rPr>
      </w:pPr>
      <w:r>
        <w:rPr>
          <w:szCs w:val="20"/>
          <w:lang w:val="es-ES"/>
        </w:rPr>
        <w:t xml:space="preserve">-Junto a estos datos hay que entregar en la Federación Navarra de </w:t>
      </w:r>
      <w:proofErr w:type="gramStart"/>
      <w:r>
        <w:rPr>
          <w:szCs w:val="20"/>
          <w:lang w:val="es-ES"/>
        </w:rPr>
        <w:t>Karate :</w:t>
      </w:r>
      <w:proofErr w:type="gramEnd"/>
      <w:r>
        <w:rPr>
          <w:szCs w:val="20"/>
          <w:lang w:val="es-ES"/>
        </w:rPr>
        <w:t xml:space="preserve"> justificante de pago de preinscripción al curso( 100 €) .</w:t>
      </w:r>
    </w:p>
    <w:p w:rsidR="00FA329B" w:rsidRDefault="00FA329B" w:rsidP="00FA329B">
      <w:pPr>
        <w:rPr>
          <w:szCs w:val="20"/>
          <w:lang w:val="es-ES"/>
        </w:rPr>
      </w:pPr>
      <w:r>
        <w:rPr>
          <w:szCs w:val="20"/>
          <w:lang w:val="es-ES"/>
        </w:rPr>
        <w:t xml:space="preserve">Nº de </w:t>
      </w:r>
      <w:proofErr w:type="spellStart"/>
      <w:r>
        <w:rPr>
          <w:szCs w:val="20"/>
          <w:lang w:val="es-ES"/>
        </w:rPr>
        <w:t>Cta</w:t>
      </w:r>
      <w:proofErr w:type="spellEnd"/>
      <w:r>
        <w:rPr>
          <w:szCs w:val="20"/>
          <w:lang w:val="es-ES"/>
        </w:rPr>
        <w:t xml:space="preserve"> Federación: </w:t>
      </w:r>
      <w:r>
        <w:rPr>
          <w:b/>
          <w:szCs w:val="20"/>
          <w:lang w:val="es-ES"/>
        </w:rPr>
        <w:t>3035 0082 88 0820061180</w:t>
      </w:r>
    </w:p>
    <w:p w:rsidR="00FA329B" w:rsidRDefault="00FA329B" w:rsidP="00FA329B">
      <w:pPr>
        <w:rPr>
          <w:szCs w:val="20"/>
          <w:lang w:val="es-ES"/>
        </w:rPr>
      </w:pPr>
    </w:p>
    <w:p w:rsidR="00FA329B" w:rsidRDefault="00FA329B" w:rsidP="00FA329B">
      <w:pPr>
        <w:rPr>
          <w:szCs w:val="20"/>
          <w:lang w:val="es-ES"/>
        </w:rPr>
      </w:pPr>
      <w:r>
        <w:rPr>
          <w:szCs w:val="20"/>
          <w:lang w:val="es-ES"/>
        </w:rPr>
        <w:t>Documentación a presentar:</w:t>
      </w:r>
    </w:p>
    <w:p w:rsidR="00FA329B" w:rsidRDefault="00FA329B" w:rsidP="00FA329B">
      <w:pPr>
        <w:rPr>
          <w:szCs w:val="20"/>
          <w:lang w:val="es-ES"/>
        </w:rPr>
      </w:pPr>
      <w:r>
        <w:rPr>
          <w:szCs w:val="20"/>
          <w:lang w:val="es-ES"/>
        </w:rPr>
        <w:t>-Fotocopia Diploma de 1º Dan</w:t>
      </w:r>
    </w:p>
    <w:p w:rsidR="00FA329B" w:rsidRDefault="00FA329B" w:rsidP="00FA329B">
      <w:pPr>
        <w:rPr>
          <w:szCs w:val="20"/>
          <w:lang w:val="es-ES"/>
        </w:rPr>
      </w:pPr>
      <w:r>
        <w:rPr>
          <w:szCs w:val="20"/>
          <w:lang w:val="es-ES"/>
        </w:rPr>
        <w:t>-Fotocopi</w:t>
      </w:r>
      <w:r w:rsidR="009277A9">
        <w:rPr>
          <w:szCs w:val="20"/>
          <w:lang w:val="es-ES"/>
        </w:rPr>
        <w:t>a</w:t>
      </w:r>
      <w:r>
        <w:rPr>
          <w:szCs w:val="20"/>
          <w:lang w:val="es-ES"/>
        </w:rPr>
        <w:t xml:space="preserve"> Titulación Académica </w:t>
      </w:r>
      <w:proofErr w:type="gramStart"/>
      <w:r>
        <w:rPr>
          <w:szCs w:val="20"/>
          <w:lang w:val="es-ES"/>
        </w:rPr>
        <w:t>( mínimo</w:t>
      </w:r>
      <w:proofErr w:type="gramEnd"/>
      <w:r>
        <w:rPr>
          <w:szCs w:val="20"/>
          <w:lang w:val="es-ES"/>
        </w:rPr>
        <w:t xml:space="preserve"> Graduado en ESO)</w:t>
      </w:r>
    </w:p>
    <w:p w:rsidR="00FA329B" w:rsidRDefault="00FA329B" w:rsidP="00FA329B">
      <w:pPr>
        <w:rPr>
          <w:szCs w:val="20"/>
          <w:lang w:val="es-ES"/>
        </w:rPr>
      </w:pPr>
      <w:r>
        <w:rPr>
          <w:szCs w:val="20"/>
          <w:lang w:val="es-ES"/>
        </w:rPr>
        <w:t>-Fotocopia del D.N.I.</w:t>
      </w:r>
    </w:p>
    <w:p w:rsidR="00FA329B" w:rsidRDefault="00FA329B" w:rsidP="00FA329B">
      <w:pPr>
        <w:rPr>
          <w:szCs w:val="20"/>
          <w:lang w:val="es-ES"/>
        </w:rPr>
      </w:pPr>
    </w:p>
    <w:p w:rsidR="00FA329B" w:rsidRDefault="00FA329B" w:rsidP="00FA329B">
      <w:pPr>
        <w:rPr>
          <w:szCs w:val="20"/>
          <w:lang w:val="es-ES"/>
        </w:rPr>
      </w:pPr>
    </w:p>
    <w:p w:rsidR="00FA329B" w:rsidRDefault="00FA329B" w:rsidP="00FA329B">
      <w:pPr>
        <w:rPr>
          <w:szCs w:val="20"/>
          <w:lang w:val="es-ES"/>
        </w:rPr>
      </w:pPr>
      <w:r>
        <w:rPr>
          <w:szCs w:val="20"/>
          <w:lang w:val="es-ES"/>
        </w:rPr>
        <w:t>Fecha</w:t>
      </w:r>
    </w:p>
    <w:p w:rsidR="00FA329B" w:rsidRDefault="00FA329B" w:rsidP="00FA329B">
      <w:pPr>
        <w:rPr>
          <w:szCs w:val="20"/>
          <w:lang w:val="es-ES"/>
        </w:rPr>
      </w:pPr>
    </w:p>
    <w:p w:rsidR="00FA329B" w:rsidRDefault="00FA329B" w:rsidP="00FA329B">
      <w:pPr>
        <w:rPr>
          <w:szCs w:val="20"/>
          <w:lang w:val="es-ES"/>
        </w:rPr>
      </w:pPr>
    </w:p>
    <w:p w:rsidR="00FA329B" w:rsidRDefault="00FA329B" w:rsidP="00FA329B">
      <w:pPr>
        <w:rPr>
          <w:szCs w:val="20"/>
          <w:lang w:val="es-ES"/>
        </w:rPr>
      </w:pPr>
    </w:p>
    <w:p w:rsidR="00FA329B" w:rsidRDefault="00FA329B" w:rsidP="00FA329B">
      <w:pPr>
        <w:rPr>
          <w:szCs w:val="20"/>
          <w:lang w:val="es-ES"/>
        </w:rPr>
      </w:pPr>
    </w:p>
    <w:p w:rsidR="00FA329B" w:rsidRDefault="00FA329B" w:rsidP="00FA329B">
      <w:pPr>
        <w:rPr>
          <w:szCs w:val="20"/>
          <w:lang w:val="es-ES"/>
        </w:rPr>
      </w:pPr>
      <w:proofErr w:type="spellStart"/>
      <w:r>
        <w:rPr>
          <w:szCs w:val="20"/>
          <w:lang w:val="es-ES"/>
        </w:rPr>
        <w:t>Fdo</w:t>
      </w:r>
      <w:proofErr w:type="spellEnd"/>
      <w:r>
        <w:rPr>
          <w:szCs w:val="20"/>
          <w:lang w:val="es-ES"/>
        </w:rPr>
        <w:t>:</w:t>
      </w:r>
    </w:p>
    <w:p w:rsidR="00DA088F" w:rsidRPr="00DA088F" w:rsidRDefault="00DA088F" w:rsidP="00957147">
      <w:pPr>
        <w:rPr>
          <w:szCs w:val="20"/>
          <w:lang w:val="es-ES"/>
        </w:rPr>
      </w:pPr>
    </w:p>
    <w:sectPr w:rsidR="00DA088F" w:rsidRPr="00DA088F" w:rsidSect="00DA08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76" w:right="567" w:bottom="141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39E" w:rsidRDefault="0020039E">
      <w:r>
        <w:separator/>
      </w:r>
    </w:p>
  </w:endnote>
  <w:endnote w:type="continuationSeparator" w:id="0">
    <w:p w:rsidR="0020039E" w:rsidRDefault="0020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41" w:rsidRDefault="0025434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41" w:rsidRDefault="0025434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41" w:rsidRDefault="002543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39E" w:rsidRDefault="0020039E">
      <w:r>
        <w:separator/>
      </w:r>
    </w:p>
  </w:footnote>
  <w:footnote w:type="continuationSeparator" w:id="0">
    <w:p w:rsidR="0020039E" w:rsidRDefault="00200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41" w:rsidRDefault="0025434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14C" w:rsidRDefault="002C411C" w:rsidP="002C411C">
    <w:pPr>
      <w:pStyle w:val="Encabezado"/>
      <w:tabs>
        <w:tab w:val="clear" w:pos="4252"/>
        <w:tab w:val="clear" w:pos="8504"/>
        <w:tab w:val="left" w:pos="975"/>
        <w:tab w:val="left" w:pos="811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88F" w:rsidRDefault="00254341">
    <w:pPr>
      <w:pStyle w:val="Encabezado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597535" cy="900430"/>
          <wp:effectExtent l="0" t="0" r="0" b="0"/>
          <wp:wrapNone/>
          <wp:docPr id="10" name="Imagen 10" descr="logo b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bue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-6985</wp:posOffset>
              </wp:positionV>
              <wp:extent cx="5829300" cy="1040765"/>
              <wp:effectExtent l="0" t="2540" r="0" b="444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1040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88F" w:rsidRDefault="00DA088F" w:rsidP="00DA088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left" w:pos="975"/>
                            </w:tabs>
                            <w:rPr>
                              <w:rFonts w:ascii="Arial" w:hAnsi="Arial"/>
                              <w:b/>
                              <w:sz w:val="20"/>
                              <w:szCs w:val="20"/>
                            </w:rPr>
                          </w:pPr>
                          <w:r w:rsidRPr="006B6C49">
                            <w:rPr>
                              <w:rFonts w:ascii="Arial" w:hAnsi="Arial"/>
                              <w:b/>
                              <w:sz w:val="20"/>
                              <w:szCs w:val="20"/>
                            </w:rPr>
                            <w:t>FEDERACION NAVARRA DE KARATE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  <w:szCs w:val="20"/>
                            </w:rPr>
                            <w:t xml:space="preserve"> Y DISCIPLINAS ASOCIADAS                     NAFARROAKO KARATE FEDERAZIOA ETA DIZIPLINA ELKARTUAK</w:t>
                          </w:r>
                        </w:p>
                        <w:p w:rsidR="00DA088F" w:rsidRPr="006B6C49" w:rsidRDefault="00C12B4F" w:rsidP="00DA088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left" w:pos="975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PABELLON ARENA - </w:t>
                          </w:r>
                          <w:r w:rsidR="00DA088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CASA DEL </w:t>
                          </w:r>
                          <w:proofErr w:type="gramStart"/>
                          <w:r w:rsidR="00DA088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DEPORTE  -</w:t>
                          </w:r>
                          <w:proofErr w:type="gramEnd"/>
                          <w:r w:rsidR="00DA088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1952D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PLAZA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AIZAGERRIA Nº 1 – 2ª PLANTA</w:t>
                          </w:r>
                          <w:r w:rsidR="00DA088F" w:rsidRPr="006B6C4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– 3100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6</w:t>
                          </w:r>
                          <w:r w:rsidR="00DA088F" w:rsidRPr="006B6C49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PAMPLONA</w:t>
                          </w:r>
                        </w:p>
                        <w:p w:rsidR="00254341" w:rsidRDefault="00DA088F" w:rsidP="00DA088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TLFNO: 948211806 - E-MAIL:</w:t>
                          </w:r>
                          <w:r w:rsidR="00254341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="00254341" w:rsidRPr="001E0623">
                              <w:rPr>
                                <w:rStyle w:val="Hipervnculo"/>
                                <w:sz w:val="20"/>
                                <w:szCs w:val="20"/>
                              </w:rPr>
                              <w:t>dtecnica@fnkarate.com</w:t>
                            </w:r>
                          </w:hyperlink>
                          <w:r w:rsidR="00254341">
                            <w:rPr>
                              <w:sz w:val="20"/>
                              <w:szCs w:val="20"/>
                            </w:rPr>
                            <w:t xml:space="preserve">     </w:t>
                          </w:r>
                          <w:hyperlink r:id="rId3" w:history="1">
                            <w:r w:rsidR="00254341" w:rsidRPr="001E0623">
                              <w:rPr>
                                <w:rStyle w:val="Hipervnculo"/>
                                <w:sz w:val="20"/>
                                <w:szCs w:val="20"/>
                              </w:rPr>
                              <w:t>secretaria@fnkarate.com</w:t>
                            </w:r>
                          </w:hyperlink>
                        </w:p>
                        <w:p w:rsidR="00DA088F" w:rsidRPr="00DA088F" w:rsidRDefault="00254341" w:rsidP="00DA088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left" w:pos="975"/>
                            </w:tabs>
                            <w:rPr>
                              <w:rFonts w:ascii="Arial" w:hAnsi="Arial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  <w:lang w:val="en-GB"/>
                            </w:rPr>
                            <w:t>W</w:t>
                          </w:r>
                          <w:r w:rsidR="00DA088F" w:rsidRPr="00DA088F">
                            <w:rPr>
                              <w:rFonts w:ascii="Arial" w:hAnsi="Arial"/>
                              <w:sz w:val="20"/>
                              <w:szCs w:val="20"/>
                              <w:lang w:val="en-GB"/>
                            </w:rPr>
                            <w:t xml:space="preserve">EB: </w:t>
                          </w:r>
                          <w:hyperlink r:id="rId4" w:history="1">
                            <w:r w:rsidR="00DA088F" w:rsidRPr="00DA088F">
                              <w:rPr>
                                <w:rStyle w:val="Hipervnculo"/>
                                <w:rFonts w:ascii="Arial" w:hAnsi="Arial"/>
                                <w:sz w:val="20"/>
                                <w:szCs w:val="20"/>
                                <w:lang w:val="en-GB"/>
                              </w:rPr>
                              <w:t>www.fnkarate.com</w:t>
                            </w:r>
                          </w:hyperlink>
                        </w:p>
                        <w:p w:rsidR="00DA088F" w:rsidRPr="00DA088F" w:rsidRDefault="00DA088F" w:rsidP="00DA088F">
                          <w:pPr>
                            <w:rPr>
                              <w:lang w:val="en-GB"/>
                            </w:rPr>
                          </w:pPr>
                          <w:r w:rsidRPr="00DA088F">
                            <w:rPr>
                              <w:lang w:val="en-GB"/>
                            </w:rPr>
                            <w:t>CIF: Q3120837D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90pt;margin-top:-.55pt;width:459pt;height:8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jK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" filled="f" stroked="f">
              <v:textbox>
                <w:txbxContent>
                  <w:p w:rsidR="00DA088F" w:rsidRDefault="00DA088F" w:rsidP="00DA088F">
                    <w:pPr>
                      <w:pStyle w:val="Encabezado"/>
                      <w:tabs>
                        <w:tab w:val="clear" w:pos="4252"/>
                        <w:tab w:val="clear" w:pos="8504"/>
                        <w:tab w:val="left" w:pos="975"/>
                      </w:tabs>
                      <w:rPr>
                        <w:rFonts w:ascii="Arial" w:hAnsi="Arial"/>
                        <w:b/>
                        <w:sz w:val="20"/>
                        <w:szCs w:val="20"/>
                      </w:rPr>
                    </w:pPr>
                    <w:r w:rsidRPr="006B6C49">
                      <w:rPr>
                        <w:rFonts w:ascii="Arial" w:hAnsi="Arial"/>
                        <w:b/>
                        <w:sz w:val="20"/>
                        <w:szCs w:val="20"/>
                      </w:rPr>
                      <w:t>FEDERACION NAVARRA DE KARATE</w:t>
                    </w:r>
                    <w:r>
                      <w:rPr>
                        <w:rFonts w:ascii="Arial" w:hAnsi="Arial"/>
                        <w:b/>
                        <w:sz w:val="20"/>
                        <w:szCs w:val="20"/>
                      </w:rPr>
                      <w:t xml:space="preserve"> Y DISCIPLINAS ASOCIADAS                     NAFARROAKO KARATE FEDERAZIOA ETA DIZIPLINA ELKARTUAK</w:t>
                    </w:r>
                  </w:p>
                  <w:p w:rsidR="00DA088F" w:rsidRPr="006B6C49" w:rsidRDefault="00C12B4F" w:rsidP="00DA088F">
                    <w:pPr>
                      <w:pStyle w:val="Encabezado"/>
                      <w:tabs>
                        <w:tab w:val="clear" w:pos="4252"/>
                        <w:tab w:val="clear" w:pos="8504"/>
                        <w:tab w:val="left" w:pos="975"/>
                      </w:tabs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PABELLON ARENA - </w:t>
                    </w:r>
                    <w:r w:rsidR="00DA088F">
                      <w:rPr>
                        <w:rFonts w:ascii="Arial" w:hAnsi="Arial"/>
                        <w:sz w:val="16"/>
                        <w:szCs w:val="16"/>
                      </w:rPr>
                      <w:t xml:space="preserve">CASA DEL DEPORTE  - </w:t>
                    </w:r>
                    <w:r w:rsidR="001952DF">
                      <w:rPr>
                        <w:rFonts w:ascii="Arial" w:hAnsi="Arial"/>
                        <w:sz w:val="16"/>
                        <w:szCs w:val="16"/>
                      </w:rPr>
                      <w:t xml:space="preserve">PLAZA 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AIZAGERRIA </w:t>
                    </w:r>
                    <w:proofErr w:type="spellStart"/>
                    <w:r>
                      <w:rPr>
                        <w:rFonts w:ascii="Arial" w:hAnsi="Arial"/>
                        <w:sz w:val="16"/>
                        <w:szCs w:val="16"/>
                      </w:rPr>
                      <w:t>Nº</w:t>
                    </w:r>
                    <w:proofErr w:type="spellEnd"/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 1 – 2ª PLANTA</w:t>
                    </w:r>
                    <w:r w:rsidR="00DA088F" w:rsidRPr="006B6C49">
                      <w:rPr>
                        <w:rFonts w:ascii="Arial" w:hAnsi="Arial"/>
                        <w:sz w:val="16"/>
                        <w:szCs w:val="16"/>
                      </w:rPr>
                      <w:t xml:space="preserve"> – 3100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6</w:t>
                    </w:r>
                    <w:r w:rsidR="00DA088F" w:rsidRPr="006B6C49">
                      <w:rPr>
                        <w:rFonts w:ascii="Arial" w:hAnsi="Arial"/>
                        <w:sz w:val="16"/>
                        <w:szCs w:val="16"/>
                      </w:rPr>
                      <w:t xml:space="preserve"> PAMPLONA</w:t>
                    </w:r>
                  </w:p>
                  <w:p w:rsidR="00254341" w:rsidRDefault="00DA088F" w:rsidP="00DA088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TLFNO: 948211806 - E-MAIL:</w:t>
                    </w:r>
                    <w:r w:rsidR="00254341">
                      <w:rPr>
                        <w:sz w:val="20"/>
                        <w:szCs w:val="20"/>
                      </w:rPr>
                      <w:t xml:space="preserve"> </w:t>
                    </w:r>
                    <w:hyperlink r:id="rId5" w:history="1">
                      <w:r w:rsidR="00254341" w:rsidRPr="001E0623">
                        <w:rPr>
                          <w:rStyle w:val="Hipervnculo"/>
                          <w:sz w:val="20"/>
                          <w:szCs w:val="20"/>
                        </w:rPr>
                        <w:t>dtecnica@fnkarate.com</w:t>
                      </w:r>
                    </w:hyperlink>
                    <w:r w:rsidR="00254341">
                      <w:rPr>
                        <w:sz w:val="20"/>
                        <w:szCs w:val="20"/>
                      </w:rPr>
                      <w:t xml:space="preserve">     </w:t>
                    </w:r>
                    <w:hyperlink r:id="rId6" w:history="1">
                      <w:r w:rsidR="00254341" w:rsidRPr="001E0623">
                        <w:rPr>
                          <w:rStyle w:val="Hipervnculo"/>
                          <w:sz w:val="20"/>
                          <w:szCs w:val="20"/>
                        </w:rPr>
                        <w:t>secretaria@fnkarate.com</w:t>
                      </w:r>
                    </w:hyperlink>
                  </w:p>
                  <w:p w:rsidR="00DA088F" w:rsidRPr="00DA088F" w:rsidRDefault="00254341" w:rsidP="00DA088F">
                    <w:pPr>
                      <w:pStyle w:val="Encabezado"/>
                      <w:tabs>
                        <w:tab w:val="clear" w:pos="4252"/>
                        <w:tab w:val="clear" w:pos="8504"/>
                        <w:tab w:val="left" w:pos="975"/>
                      </w:tabs>
                      <w:rPr>
                        <w:rFonts w:ascii="Arial" w:hAnsi="Arial"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  <w:lang w:val="en-GB"/>
                      </w:rPr>
                      <w:t>W</w:t>
                    </w:r>
                    <w:r w:rsidR="00DA088F" w:rsidRPr="00DA088F">
                      <w:rPr>
                        <w:rFonts w:ascii="Arial" w:hAnsi="Arial"/>
                        <w:sz w:val="20"/>
                        <w:szCs w:val="20"/>
                        <w:lang w:val="en-GB"/>
                      </w:rPr>
                      <w:t xml:space="preserve">EB: </w:t>
                    </w:r>
                    <w:hyperlink r:id="rId7" w:history="1">
                      <w:r w:rsidR="00DA088F" w:rsidRPr="00DA088F">
                        <w:rPr>
                          <w:rStyle w:val="Hipervnculo"/>
                          <w:rFonts w:ascii="Arial" w:hAnsi="Arial"/>
                          <w:sz w:val="20"/>
                          <w:szCs w:val="20"/>
                          <w:lang w:val="en-GB"/>
                        </w:rPr>
                        <w:t>www.fnkarate.com</w:t>
                      </w:r>
                    </w:hyperlink>
                  </w:p>
                  <w:p w:rsidR="00DA088F" w:rsidRPr="00DA088F" w:rsidRDefault="00DA088F" w:rsidP="00DA088F">
                    <w:pPr>
                      <w:rPr>
                        <w:lang w:val="en-GB"/>
                      </w:rPr>
                    </w:pPr>
                    <w:r w:rsidRPr="00DA088F">
                      <w:rPr>
                        <w:lang w:val="en-GB"/>
                      </w:rPr>
                      <w:t>CIF: Q3120837D</w:t>
                    </w:r>
                  </w:p>
                </w:txbxContent>
              </v:textbox>
            </v:shape>
          </w:pict>
        </mc:Fallback>
      </mc:AlternateContent>
    </w:r>
  </w:p>
  <w:p w:rsidR="00DA088F" w:rsidRDefault="00DA088F">
    <w:pPr>
      <w:pStyle w:val="Encabezado"/>
      <w:rPr>
        <w:lang w:val="es-ES"/>
      </w:rPr>
    </w:pPr>
  </w:p>
  <w:p w:rsidR="00DA088F" w:rsidRDefault="00DA088F">
    <w:pPr>
      <w:pStyle w:val="Encabezado"/>
      <w:rPr>
        <w:lang w:val="es-ES"/>
      </w:rPr>
    </w:pPr>
  </w:p>
  <w:p w:rsidR="00DA088F" w:rsidRDefault="00DA088F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41"/>
    <w:rsid w:val="00032C01"/>
    <w:rsid w:val="000438C4"/>
    <w:rsid w:val="000453E1"/>
    <w:rsid w:val="000460BB"/>
    <w:rsid w:val="00053640"/>
    <w:rsid w:val="00057C60"/>
    <w:rsid w:val="000B4BA8"/>
    <w:rsid w:val="000E1319"/>
    <w:rsid w:val="001106A5"/>
    <w:rsid w:val="00111B06"/>
    <w:rsid w:val="001225C8"/>
    <w:rsid w:val="0017179D"/>
    <w:rsid w:val="001952DF"/>
    <w:rsid w:val="00197597"/>
    <w:rsid w:val="0020039E"/>
    <w:rsid w:val="00205B66"/>
    <w:rsid w:val="00206810"/>
    <w:rsid w:val="0022365B"/>
    <w:rsid w:val="002533B4"/>
    <w:rsid w:val="00254341"/>
    <w:rsid w:val="00260915"/>
    <w:rsid w:val="002C411C"/>
    <w:rsid w:val="003075A0"/>
    <w:rsid w:val="003645C0"/>
    <w:rsid w:val="00373CEB"/>
    <w:rsid w:val="003E052D"/>
    <w:rsid w:val="003F320B"/>
    <w:rsid w:val="00470B6E"/>
    <w:rsid w:val="004C7928"/>
    <w:rsid w:val="004E52D8"/>
    <w:rsid w:val="005006E8"/>
    <w:rsid w:val="00500A3C"/>
    <w:rsid w:val="0050714C"/>
    <w:rsid w:val="005242E1"/>
    <w:rsid w:val="006348E6"/>
    <w:rsid w:val="006408D1"/>
    <w:rsid w:val="006613A1"/>
    <w:rsid w:val="0068419C"/>
    <w:rsid w:val="006A0136"/>
    <w:rsid w:val="006B21AD"/>
    <w:rsid w:val="006B6C49"/>
    <w:rsid w:val="006F5263"/>
    <w:rsid w:val="007578A2"/>
    <w:rsid w:val="007E167A"/>
    <w:rsid w:val="00822333"/>
    <w:rsid w:val="008D4B18"/>
    <w:rsid w:val="009277A9"/>
    <w:rsid w:val="00946EBC"/>
    <w:rsid w:val="009517D8"/>
    <w:rsid w:val="00957147"/>
    <w:rsid w:val="00967917"/>
    <w:rsid w:val="009E06DB"/>
    <w:rsid w:val="009F2C99"/>
    <w:rsid w:val="00A2000A"/>
    <w:rsid w:val="00A73694"/>
    <w:rsid w:val="00B72B25"/>
    <w:rsid w:val="00C056BC"/>
    <w:rsid w:val="00C12B4F"/>
    <w:rsid w:val="00C83DAE"/>
    <w:rsid w:val="00CE06FD"/>
    <w:rsid w:val="00DA088F"/>
    <w:rsid w:val="00E22B99"/>
    <w:rsid w:val="00E2458F"/>
    <w:rsid w:val="00E51B4E"/>
    <w:rsid w:val="00E56F0D"/>
    <w:rsid w:val="00E9308F"/>
    <w:rsid w:val="00EC1249"/>
    <w:rsid w:val="00F106E9"/>
    <w:rsid w:val="00F43DEB"/>
    <w:rsid w:val="00F9204E"/>
    <w:rsid w:val="00FA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4BE9F6-A153-4D68-9219-2F63FED0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B6C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6C49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075A0"/>
    <w:rPr>
      <w:color w:val="0000FF"/>
      <w:u w:val="single"/>
    </w:rPr>
  </w:style>
  <w:style w:type="paragraph" w:styleId="Textodeglobo">
    <w:name w:val="Balloon Text"/>
    <w:basedOn w:val="Normal"/>
    <w:semiHidden/>
    <w:rsid w:val="005071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A32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fnkarate.com" TargetMode="External"/><Relationship Id="rId7" Type="http://schemas.openxmlformats.org/officeDocument/2006/relationships/hyperlink" Target="http://www.fnkarate.com" TargetMode="External"/><Relationship Id="rId2" Type="http://schemas.openxmlformats.org/officeDocument/2006/relationships/hyperlink" Target="mailto:dtecnica@fnkarate.com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secretaria@fnkarate.com" TargetMode="External"/><Relationship Id="rId5" Type="http://schemas.openxmlformats.org/officeDocument/2006/relationships/hyperlink" Target="mailto:dtecnica@fnkarate.com" TargetMode="External"/><Relationship Id="rId4" Type="http://schemas.openxmlformats.org/officeDocument/2006/relationships/hyperlink" Target="http://www.fnkarat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Desktop\PLANTILLA%20CARTA%20FNK%20CI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CARTA FNK CIF</Template>
  <TotalTime>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S/ Rf</vt:lpstr>
    </vt:vector>
  </TitlesOfParts>
  <Company>Windows uE</Company>
  <LinksUpToDate>false</LinksUpToDate>
  <CharactersWithSpaces>566</CharactersWithSpaces>
  <SharedDoc>false</SharedDoc>
  <HLinks>
    <vt:vector size="12" baseType="variant">
      <vt:variant>
        <vt:i4>5111893</vt:i4>
      </vt:variant>
      <vt:variant>
        <vt:i4>3</vt:i4>
      </vt:variant>
      <vt:variant>
        <vt:i4>0</vt:i4>
      </vt:variant>
      <vt:variant>
        <vt:i4>5</vt:i4>
      </vt:variant>
      <vt:variant>
        <vt:lpwstr>http://www.fnkarate.com/</vt:lpwstr>
      </vt:variant>
      <vt:variant>
        <vt:lpwstr/>
      </vt:variant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>mailto:fednavarrakarate@hotmail.com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S/ Rf</dc:title>
  <dc:creator>Usuario</dc:creator>
  <cp:lastModifiedBy>Josetxo</cp:lastModifiedBy>
  <cp:revision>2</cp:revision>
  <cp:lastPrinted>2009-02-02T09:52:00Z</cp:lastPrinted>
  <dcterms:created xsi:type="dcterms:W3CDTF">2019-09-04T12:00:00Z</dcterms:created>
  <dcterms:modified xsi:type="dcterms:W3CDTF">2019-09-04T12:00:00Z</dcterms:modified>
</cp:coreProperties>
</file>